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D5EB3" w14:textId="77777777" w:rsidR="00550395" w:rsidRDefault="00550395" w:rsidP="00110055">
      <w:pPr>
        <w:spacing w:after="0"/>
        <w:rPr>
          <w:b/>
          <w:color w:val="000000" w:themeColor="text1"/>
        </w:rPr>
      </w:pPr>
    </w:p>
    <w:p w14:paraId="23F6B13A" w14:textId="77777777" w:rsidR="0084577B" w:rsidRPr="00676509" w:rsidRDefault="00550395" w:rsidP="0084577B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676509">
        <w:rPr>
          <w:b/>
          <w:color w:val="000000" w:themeColor="text1"/>
          <w:sz w:val="28"/>
          <w:szCs w:val="28"/>
          <w:u w:val="single"/>
        </w:rPr>
        <w:t>BULLETIN DE RESERVATION</w:t>
      </w:r>
    </w:p>
    <w:p w14:paraId="49F9BA63" w14:textId="77777777" w:rsidR="004F5A59" w:rsidRPr="002F17CB" w:rsidRDefault="00DB6C74" w:rsidP="004F5A59">
      <w:pPr>
        <w:spacing w:after="0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u w:val="single"/>
        </w:rPr>
        <w:t>à</w:t>
      </w:r>
      <w:r w:rsidR="004F5A59">
        <w:rPr>
          <w:i/>
          <w:color w:val="FF0000"/>
          <w:sz w:val="24"/>
          <w:szCs w:val="24"/>
          <w:u w:val="single"/>
        </w:rPr>
        <w:t xml:space="preserve"> retourner intégralement complété, </w:t>
      </w:r>
      <w:r w:rsidR="00676509" w:rsidRPr="00E4619C">
        <w:rPr>
          <w:b/>
          <w:i/>
          <w:color w:val="FF0000"/>
          <w:sz w:val="24"/>
          <w:szCs w:val="24"/>
          <w:u w:val="single"/>
        </w:rPr>
        <w:t>ET</w:t>
      </w:r>
      <w:r w:rsidR="00676509">
        <w:rPr>
          <w:i/>
          <w:color w:val="FF0000"/>
          <w:sz w:val="24"/>
          <w:szCs w:val="24"/>
          <w:u w:val="single"/>
        </w:rPr>
        <w:t xml:space="preserve"> </w:t>
      </w:r>
      <w:r w:rsidR="004F5A59">
        <w:rPr>
          <w:i/>
          <w:color w:val="FF0000"/>
          <w:sz w:val="24"/>
          <w:szCs w:val="24"/>
          <w:u w:val="single"/>
        </w:rPr>
        <w:t>accompagné du règlement à </w:t>
      </w:r>
      <w:r w:rsidR="004F5A59">
        <w:rPr>
          <w:i/>
          <w:color w:val="FF0000"/>
          <w:sz w:val="24"/>
          <w:szCs w:val="24"/>
        </w:rPr>
        <w:t>:</w:t>
      </w:r>
    </w:p>
    <w:p w14:paraId="0C704A46" w14:textId="77777777" w:rsidR="00E4619C" w:rsidRPr="00FF2875" w:rsidRDefault="00E4619C" w:rsidP="00FF2875">
      <w:pPr>
        <w:spacing w:after="0" w:line="240" w:lineRule="auto"/>
        <w:jc w:val="center"/>
        <w:rPr>
          <w:color w:val="000000" w:themeColor="text1"/>
        </w:rPr>
      </w:pPr>
      <w:r w:rsidRPr="00DB6C74">
        <w:rPr>
          <w:b/>
          <w:color w:val="000000" w:themeColor="text1"/>
          <w:sz w:val="28"/>
          <w:szCs w:val="28"/>
        </w:rPr>
        <w:t>R.C.D.M.</w:t>
      </w:r>
    </w:p>
    <w:p w14:paraId="4ADE1EE5" w14:textId="77777777" w:rsidR="00E4619C" w:rsidRPr="00DB6C74" w:rsidRDefault="00E4619C" w:rsidP="00FF2875">
      <w:pPr>
        <w:spacing w:after="0" w:line="240" w:lineRule="auto"/>
        <w:jc w:val="center"/>
        <w:rPr>
          <w:color w:val="000000" w:themeColor="text1"/>
        </w:rPr>
      </w:pPr>
      <w:r w:rsidRPr="00DB6C74">
        <w:rPr>
          <w:color w:val="000000" w:themeColor="text1"/>
        </w:rPr>
        <w:t xml:space="preserve">4 Lotissement </w:t>
      </w:r>
      <w:proofErr w:type="spellStart"/>
      <w:r w:rsidRPr="00DB6C74">
        <w:rPr>
          <w:color w:val="000000" w:themeColor="text1"/>
        </w:rPr>
        <w:t>O’Mullane</w:t>
      </w:r>
      <w:proofErr w:type="spellEnd"/>
    </w:p>
    <w:p w14:paraId="46540B43" w14:textId="77777777" w:rsidR="004F5A59" w:rsidRPr="00DB6C74" w:rsidRDefault="004F5A59" w:rsidP="004F5A59">
      <w:pPr>
        <w:spacing w:after="0"/>
        <w:jc w:val="center"/>
        <w:rPr>
          <w:color w:val="000000" w:themeColor="text1"/>
        </w:rPr>
      </w:pPr>
      <w:r w:rsidRPr="00DB6C74">
        <w:rPr>
          <w:color w:val="000000" w:themeColor="text1"/>
        </w:rPr>
        <w:t>97223 LE DIAMANT</w:t>
      </w:r>
    </w:p>
    <w:p w14:paraId="2140DB8A" w14:textId="77777777" w:rsidR="00550395" w:rsidRPr="00DB6C74" w:rsidRDefault="00676509" w:rsidP="00DB6C74">
      <w:pPr>
        <w:spacing w:after="0"/>
        <w:jc w:val="center"/>
        <w:rPr>
          <w:i/>
          <w:color w:val="FF0000"/>
          <w:sz w:val="20"/>
          <w:szCs w:val="20"/>
          <w:u w:val="single"/>
        </w:rPr>
      </w:pPr>
      <w:r>
        <w:rPr>
          <w:b/>
          <w:i/>
          <w:color w:val="FF0000"/>
          <w:sz w:val="20"/>
          <w:szCs w:val="20"/>
          <w:u w:val="single"/>
        </w:rPr>
        <w:t xml:space="preserve">ATTENTION ! </w:t>
      </w:r>
      <w:proofErr w:type="gramStart"/>
      <w:r w:rsidRPr="00676509">
        <w:rPr>
          <w:i/>
          <w:color w:val="FF0000"/>
          <w:sz w:val="20"/>
          <w:szCs w:val="20"/>
          <w:u w:val="single"/>
        </w:rPr>
        <w:t>les</w:t>
      </w:r>
      <w:proofErr w:type="gramEnd"/>
      <w:r w:rsidRPr="00676509">
        <w:rPr>
          <w:i/>
          <w:color w:val="FF0000"/>
          <w:sz w:val="20"/>
          <w:szCs w:val="20"/>
          <w:u w:val="single"/>
        </w:rPr>
        <w:t xml:space="preserve"> réservations ne seront validées qu</w:t>
      </w:r>
      <w:r>
        <w:rPr>
          <w:i/>
          <w:color w:val="FF0000"/>
          <w:sz w:val="20"/>
          <w:szCs w:val="20"/>
          <w:u w:val="single"/>
        </w:rPr>
        <w:t>’</w:t>
      </w:r>
      <w:r w:rsidRPr="00676509">
        <w:rPr>
          <w:i/>
          <w:color w:val="FF0000"/>
          <w:sz w:val="20"/>
          <w:szCs w:val="20"/>
          <w:u w:val="single"/>
        </w:rPr>
        <w:t>à réception du règlement.</w:t>
      </w:r>
    </w:p>
    <w:p w14:paraId="5032FA93" w14:textId="43FA5D57" w:rsidR="00A90F51" w:rsidRDefault="00592604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drawing>
          <wp:anchor distT="0" distB="0" distL="114300" distR="114300" simplePos="0" relativeHeight="251681792" behindDoc="0" locked="0" layoutInCell="1" allowOverlap="1" wp14:anchorId="24C617BF" wp14:editId="2F383FFD">
            <wp:simplePos x="0" y="0"/>
            <wp:positionH relativeFrom="column">
              <wp:posOffset>342900</wp:posOffset>
            </wp:positionH>
            <wp:positionV relativeFrom="paragraph">
              <wp:posOffset>178435</wp:posOffset>
            </wp:positionV>
            <wp:extent cx="802214" cy="954224"/>
            <wp:effectExtent l="0" t="0" r="10795" b="1143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́cusson cl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14" cy="95422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B8902" wp14:editId="3131944F">
                <wp:simplePos x="0" y="0"/>
                <wp:positionH relativeFrom="column">
                  <wp:posOffset>5486400</wp:posOffset>
                </wp:positionH>
                <wp:positionV relativeFrom="paragraph">
                  <wp:posOffset>178435</wp:posOffset>
                </wp:positionV>
                <wp:extent cx="1043940" cy="800100"/>
                <wp:effectExtent l="0" t="0" r="22860" b="3810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2919" w14:textId="49A49929" w:rsidR="00175458" w:rsidRDefault="00592604" w:rsidP="005926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2604">
                              <w:rPr>
                                <w:b/>
                                <w:sz w:val="32"/>
                                <w:szCs w:val="32"/>
                              </w:rPr>
                              <w:t>2O</w:t>
                            </w:r>
                            <w:proofErr w:type="gramStart"/>
                            <w:r w:rsidRPr="00592604">
                              <w:rPr>
                                <w:b/>
                                <w:sz w:val="32"/>
                                <w:szCs w:val="32"/>
                              </w:rPr>
                              <w:t>,00</w:t>
                            </w:r>
                            <w:proofErr w:type="gramEnd"/>
                            <w:r w:rsidRPr="00592604">
                              <w:rPr>
                                <w:b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14:paraId="694F526E" w14:textId="32694A9E" w:rsidR="00592604" w:rsidRPr="00592604" w:rsidRDefault="00592604" w:rsidP="00592604">
                            <w:pPr>
                              <w:jc w:val="center"/>
                            </w:pPr>
                            <w:proofErr w:type="gramStart"/>
                            <w:r w:rsidRPr="00592604">
                              <w:t>l’e</w:t>
                            </w:r>
                            <w:r>
                              <w:t>mplacement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in;margin-top:14.05pt;width:82.2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">
                <v:textbox>
                  <w:txbxContent>
                    <w:p w14:paraId="0C042919" w14:textId="49A49929" w:rsidR="00175458" w:rsidRDefault="00592604" w:rsidP="005926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2604">
                        <w:rPr>
                          <w:b/>
                          <w:sz w:val="32"/>
                          <w:szCs w:val="32"/>
                        </w:rPr>
                        <w:t>2O</w:t>
                      </w:r>
                      <w:proofErr w:type="gramStart"/>
                      <w:r w:rsidRPr="00592604">
                        <w:rPr>
                          <w:b/>
                          <w:sz w:val="32"/>
                          <w:szCs w:val="32"/>
                        </w:rPr>
                        <w:t>,00</w:t>
                      </w:r>
                      <w:proofErr w:type="gramEnd"/>
                      <w:r w:rsidRPr="00592604">
                        <w:rPr>
                          <w:b/>
                          <w:sz w:val="32"/>
                          <w:szCs w:val="32"/>
                        </w:rPr>
                        <w:t>€</w:t>
                      </w:r>
                    </w:p>
                    <w:p w14:paraId="694F526E" w14:textId="32694A9E" w:rsidR="00592604" w:rsidRPr="00592604" w:rsidRDefault="00592604" w:rsidP="00592604">
                      <w:pPr>
                        <w:jc w:val="center"/>
                      </w:pPr>
                      <w:proofErr w:type="gramStart"/>
                      <w:r w:rsidRPr="00592604">
                        <w:t>l’e</w:t>
                      </w:r>
                      <w:r>
                        <w:t>mplacement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EC3B125" w14:textId="4FFC697C" w:rsidR="002B7C1C" w:rsidRDefault="00206902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00B050"/>
          <w:sz w:val="32"/>
          <w:szCs w:val="32"/>
        </w:rPr>
        <w:t xml:space="preserve">     </w:t>
      </w:r>
      <w:r w:rsidR="002B7C1C">
        <w:rPr>
          <w:b/>
          <w:color w:val="00B050"/>
          <w:sz w:val="32"/>
          <w:szCs w:val="32"/>
        </w:rPr>
        <w:t>VIDE KAÏ LA</w:t>
      </w:r>
      <w:r w:rsidR="004F5A59">
        <w:rPr>
          <w:b/>
          <w:color w:val="00B050"/>
          <w:sz w:val="32"/>
          <w:szCs w:val="32"/>
        </w:rPr>
        <w:t xml:space="preserve">         </w:t>
      </w:r>
      <w:r w:rsidR="00EA32B4">
        <w:rPr>
          <w:b/>
          <w:color w:val="FF0000"/>
          <w:sz w:val="28"/>
          <w:szCs w:val="28"/>
        </w:rPr>
        <w:t>Samedi 5 octobre</w:t>
      </w:r>
      <w:r w:rsidR="00EE406F">
        <w:rPr>
          <w:b/>
          <w:color w:val="FF0000"/>
          <w:sz w:val="28"/>
          <w:szCs w:val="28"/>
        </w:rPr>
        <w:t xml:space="preserve"> 2019</w:t>
      </w:r>
    </w:p>
    <w:p w14:paraId="446FA6D1" w14:textId="77777777" w:rsidR="00550395" w:rsidRPr="004F5A59" w:rsidRDefault="00550395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b/>
          <w:color w:val="00B050"/>
          <w:sz w:val="32"/>
          <w:szCs w:val="32"/>
        </w:rPr>
      </w:pPr>
    </w:p>
    <w:p w14:paraId="0A5F799E" w14:textId="42D183B0" w:rsidR="00620B28" w:rsidRPr="002B7C1C" w:rsidRDefault="00282373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b/>
          <w:color w:val="000000" w:themeColor="text1"/>
          <w:sz w:val="32"/>
          <w:szCs w:val="32"/>
          <w:bdr w:val="single" w:sz="4" w:space="0" w:color="auto"/>
        </w:rPr>
      </w:pPr>
      <w:r>
        <w:rPr>
          <w:b/>
          <w:noProof/>
          <w:color w:val="00B050"/>
          <w:spacing w:val="8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89CAE" wp14:editId="3EFB1E98">
                <wp:simplePos x="0" y="0"/>
                <wp:positionH relativeFrom="column">
                  <wp:posOffset>4623435</wp:posOffset>
                </wp:positionH>
                <wp:positionV relativeFrom="paragraph">
                  <wp:posOffset>7620</wp:posOffset>
                </wp:positionV>
                <wp:extent cx="485140" cy="290195"/>
                <wp:effectExtent l="0" t="0" r="22860" b="1460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1536" w14:textId="77777777" w:rsidR="00C45D0B" w:rsidRPr="00E73383" w:rsidRDefault="00C45D0B" w:rsidP="00E73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4.05pt;margin-top:.6pt;width:38.2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">
                <v:textbox>
                  <w:txbxContent>
                    <w:p w14:paraId="3FB11536" w14:textId="77777777" w:rsidR="00C45D0B" w:rsidRPr="00E73383" w:rsidRDefault="00C45D0B" w:rsidP="00E73383"/>
                  </w:txbxContent>
                </v:textbox>
              </v:shape>
            </w:pict>
          </mc:Fallback>
        </mc:AlternateContent>
      </w:r>
      <w:r w:rsidR="002B7C1C" w:rsidRPr="002B7C1C">
        <w:rPr>
          <w:b/>
          <w:color w:val="000000" w:themeColor="text1"/>
          <w:sz w:val="32"/>
          <w:szCs w:val="32"/>
          <w:bdr w:val="single" w:sz="4" w:space="0" w:color="auto"/>
        </w:rPr>
        <w:t>BULLETIN DE RESERVATION</w:t>
      </w:r>
    </w:p>
    <w:p w14:paraId="0BC96623" w14:textId="77777777" w:rsidR="002B7C1C" w:rsidRPr="004251A2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486007FC" w14:textId="77777777" w:rsidR="002B7C1C" w:rsidRPr="004251A2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r w:rsidRPr="004251A2">
        <w:rPr>
          <w:b/>
          <w:color w:val="000000" w:themeColor="text1"/>
          <w:sz w:val="24"/>
          <w:szCs w:val="24"/>
        </w:rPr>
        <w:t xml:space="preserve">NOM : </w:t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Pr="004251A2">
        <w:rPr>
          <w:b/>
          <w:color w:val="000000" w:themeColor="text1"/>
          <w:sz w:val="24"/>
          <w:szCs w:val="24"/>
        </w:rPr>
        <w:t xml:space="preserve"> Prénom :</w:t>
      </w:r>
    </w:p>
    <w:p w14:paraId="271F1C06" w14:textId="77777777" w:rsidR="008C6C1C" w:rsidRPr="004251A2" w:rsidRDefault="008C6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6F82E4F9" w14:textId="77777777" w:rsidR="002B7C1C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proofErr w:type="spellStart"/>
      <w:r w:rsidRPr="004251A2">
        <w:rPr>
          <w:b/>
          <w:color w:val="000000" w:themeColor="text1"/>
          <w:sz w:val="24"/>
          <w:szCs w:val="24"/>
        </w:rPr>
        <w:t>Tél.fixe</w:t>
      </w:r>
      <w:proofErr w:type="spellEnd"/>
      <w:r w:rsidRPr="004251A2">
        <w:rPr>
          <w:b/>
          <w:color w:val="000000" w:themeColor="text1"/>
          <w:sz w:val="24"/>
          <w:szCs w:val="24"/>
        </w:rPr>
        <w:t xml:space="preserve"> : </w:t>
      </w:r>
      <w:r w:rsidR="009D777E">
        <w:rPr>
          <w:b/>
          <w:color w:val="000000" w:themeColor="text1"/>
          <w:sz w:val="24"/>
          <w:szCs w:val="24"/>
        </w:rPr>
        <w:t xml:space="preserve">                                         </w:t>
      </w:r>
      <w:r w:rsidRPr="004251A2">
        <w:rPr>
          <w:b/>
          <w:color w:val="000000" w:themeColor="text1"/>
          <w:sz w:val="24"/>
          <w:szCs w:val="24"/>
        </w:rPr>
        <w:t xml:space="preserve"> Portable :</w:t>
      </w:r>
      <w:r w:rsidR="009D777E">
        <w:rPr>
          <w:b/>
          <w:color w:val="000000" w:themeColor="text1"/>
          <w:sz w:val="24"/>
          <w:szCs w:val="24"/>
        </w:rPr>
        <w:t xml:space="preserve">                                             </w:t>
      </w:r>
      <w:r w:rsidRPr="004251A2">
        <w:rPr>
          <w:b/>
          <w:color w:val="000000" w:themeColor="text1"/>
          <w:sz w:val="24"/>
          <w:szCs w:val="24"/>
        </w:rPr>
        <w:t xml:space="preserve"> </w:t>
      </w:r>
      <w:r w:rsidR="009D777E">
        <w:rPr>
          <w:b/>
          <w:color w:val="000000" w:themeColor="text1"/>
          <w:sz w:val="24"/>
          <w:szCs w:val="24"/>
        </w:rPr>
        <w:t>E-mail :</w:t>
      </w:r>
    </w:p>
    <w:p w14:paraId="0B9719A6" w14:textId="77777777" w:rsidR="00E4619C" w:rsidRDefault="00E4619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3EBFAC14" w14:textId="77777777" w:rsidR="00E4619C" w:rsidRPr="004251A2" w:rsidRDefault="00E4619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Commune : </w:t>
      </w:r>
    </w:p>
    <w:p w14:paraId="5A394CA3" w14:textId="50AB2808" w:rsidR="008C6C1C" w:rsidRPr="004251A2" w:rsidRDefault="00282373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F9621" wp14:editId="1B7E2055">
                <wp:simplePos x="0" y="0"/>
                <wp:positionH relativeFrom="column">
                  <wp:posOffset>4655820</wp:posOffset>
                </wp:positionH>
                <wp:positionV relativeFrom="paragraph">
                  <wp:posOffset>203835</wp:posOffset>
                </wp:positionV>
                <wp:extent cx="182880" cy="174625"/>
                <wp:effectExtent l="0" t="0" r="20320" b="2857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74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366.6pt;margin-top:16.05pt;width:14.4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" filled="f" strokecolor="#385d8a" strokeweight="2pt">
                <v:path arrowok="t"/>
              </v:oval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F3E6F" wp14:editId="22667222">
                <wp:simplePos x="0" y="0"/>
                <wp:positionH relativeFrom="column">
                  <wp:posOffset>3875405</wp:posOffset>
                </wp:positionH>
                <wp:positionV relativeFrom="paragraph">
                  <wp:posOffset>202565</wp:posOffset>
                </wp:positionV>
                <wp:extent cx="182880" cy="174625"/>
                <wp:effectExtent l="0" t="0" r="20320" b="2857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74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305.15pt;margin-top:15.95pt;width:14.4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" filled="f" strokecolor="#243f60 [1604]" strokeweight="2pt">
                <v:path arrowok="t"/>
              </v:oval>
            </w:pict>
          </mc:Fallback>
        </mc:AlternateContent>
      </w:r>
    </w:p>
    <w:p w14:paraId="633DED18" w14:textId="77777777" w:rsidR="001A0F3C" w:rsidRPr="008F375A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FF0000"/>
          <w:sz w:val="24"/>
          <w:szCs w:val="24"/>
        </w:rPr>
      </w:pPr>
      <w:proofErr w:type="spellStart"/>
      <w:r w:rsidRPr="004251A2">
        <w:rPr>
          <w:b/>
          <w:color w:val="000000" w:themeColor="text1"/>
          <w:sz w:val="24"/>
          <w:szCs w:val="24"/>
        </w:rPr>
        <w:t>Nbre</w:t>
      </w:r>
      <w:proofErr w:type="spellEnd"/>
      <w:r w:rsidRPr="004251A2">
        <w:rPr>
          <w:b/>
          <w:color w:val="000000" w:themeColor="text1"/>
          <w:sz w:val="24"/>
          <w:szCs w:val="24"/>
        </w:rPr>
        <w:t>. Places</w:t>
      </w:r>
      <w:r w:rsidR="009D777E">
        <w:rPr>
          <w:b/>
          <w:color w:val="000000" w:themeColor="text1"/>
          <w:sz w:val="24"/>
          <w:szCs w:val="24"/>
        </w:rPr>
        <w:t xml:space="preserve"> :                                                </w:t>
      </w:r>
      <w:r w:rsidRPr="001A0F3C">
        <w:rPr>
          <w:b/>
          <w:color w:val="000000" w:themeColor="text1"/>
          <w:sz w:val="24"/>
          <w:szCs w:val="24"/>
          <w:u w:val="single"/>
        </w:rPr>
        <w:t>Règlement</w:t>
      </w:r>
      <w:r w:rsidRPr="004251A2">
        <w:rPr>
          <w:b/>
          <w:color w:val="000000" w:themeColor="text1"/>
          <w:sz w:val="24"/>
          <w:szCs w:val="24"/>
        </w:rPr>
        <w:t> :</w:t>
      </w:r>
      <w:r w:rsidR="001A0F3C">
        <w:rPr>
          <w:b/>
          <w:color w:val="000000" w:themeColor="text1"/>
          <w:sz w:val="24"/>
          <w:szCs w:val="24"/>
        </w:rPr>
        <w:t xml:space="preserve"> Espèces</w:t>
      </w:r>
      <w:r w:rsidRPr="004251A2">
        <w:rPr>
          <w:b/>
          <w:color w:val="000000" w:themeColor="text1"/>
          <w:sz w:val="24"/>
          <w:szCs w:val="24"/>
        </w:rPr>
        <w:t xml:space="preserve"> </w:t>
      </w:r>
      <w:r w:rsidR="001A0F3C">
        <w:rPr>
          <w:b/>
          <w:color w:val="000000" w:themeColor="text1"/>
          <w:sz w:val="24"/>
          <w:szCs w:val="24"/>
        </w:rPr>
        <w:t xml:space="preserve">       Chèque </w:t>
      </w:r>
      <w:r w:rsidR="001A0F3C" w:rsidRPr="008F375A">
        <w:rPr>
          <w:b/>
          <w:color w:val="000000" w:themeColor="text1"/>
          <w:sz w:val="24"/>
          <w:szCs w:val="24"/>
        </w:rPr>
        <w:t xml:space="preserve">         </w:t>
      </w:r>
      <w:r w:rsidR="001A0F3C" w:rsidRPr="008F375A">
        <w:rPr>
          <w:color w:val="FF0000"/>
          <w:sz w:val="24"/>
          <w:szCs w:val="24"/>
        </w:rPr>
        <w:t>(</w:t>
      </w:r>
      <w:r w:rsidR="001A0F3C" w:rsidRPr="008E533E">
        <w:rPr>
          <w:color w:val="FF0000"/>
          <w:sz w:val="20"/>
          <w:szCs w:val="20"/>
        </w:rPr>
        <w:t>au nom de</w:t>
      </w:r>
      <w:r w:rsidR="001A0F3C">
        <w:rPr>
          <w:color w:val="FF0000"/>
          <w:sz w:val="24"/>
          <w:szCs w:val="24"/>
        </w:rPr>
        <w:t xml:space="preserve"> : </w:t>
      </w:r>
      <w:r w:rsidR="001A0F3C">
        <w:rPr>
          <w:b/>
          <w:color w:val="FF0000"/>
          <w:sz w:val="24"/>
          <w:szCs w:val="24"/>
        </w:rPr>
        <w:t>R.C.D.M.)</w:t>
      </w:r>
      <w:r w:rsidR="001A0F3C" w:rsidRPr="008F375A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1A0F3C">
        <w:rPr>
          <w:b/>
          <w:color w:val="000000" w:themeColor="text1"/>
          <w:sz w:val="24"/>
          <w:szCs w:val="24"/>
        </w:rPr>
        <w:t xml:space="preserve">    </w:t>
      </w:r>
    </w:p>
    <w:p w14:paraId="59BD906D" w14:textId="77777777" w:rsidR="002B7C1C" w:rsidRPr="004251A2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585A9637" w14:textId="77777777" w:rsidR="008F375A" w:rsidRDefault="00EE0C1D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Vous avez :   </w:t>
      </w:r>
      <w:r w:rsidR="0084577B">
        <w:rPr>
          <w:b/>
          <w:color w:val="000000" w:themeColor="text1"/>
          <w:sz w:val="24"/>
          <w:szCs w:val="24"/>
        </w:rPr>
        <w:t xml:space="preserve"> </w:t>
      </w:r>
      <w:r w:rsidR="004251A2" w:rsidRPr="00886381">
        <w:rPr>
          <w:b/>
          <w:color w:val="000000" w:themeColor="text1"/>
          <w:sz w:val="24"/>
          <w:szCs w:val="24"/>
          <w:u w:val="single"/>
        </w:rPr>
        <w:t>Abri de jardin</w:t>
      </w:r>
      <w:r w:rsidR="004251A2" w:rsidRPr="004251A2">
        <w:rPr>
          <w:b/>
          <w:color w:val="000000" w:themeColor="text1"/>
          <w:sz w:val="24"/>
          <w:szCs w:val="24"/>
        </w:rPr>
        <w:t> :</w:t>
      </w:r>
      <w:r w:rsidR="004251A2">
        <w:rPr>
          <w:b/>
          <w:color w:val="000000" w:themeColor="text1"/>
          <w:sz w:val="24"/>
          <w:szCs w:val="24"/>
        </w:rPr>
        <w:t xml:space="preserve"> oui  -  non </w:t>
      </w:r>
      <w:r>
        <w:rPr>
          <w:b/>
          <w:color w:val="000000" w:themeColor="text1"/>
          <w:sz w:val="24"/>
          <w:szCs w:val="24"/>
        </w:rPr>
        <w:t xml:space="preserve"> /</w:t>
      </w:r>
      <w:r w:rsidR="004251A2">
        <w:rPr>
          <w:b/>
          <w:color w:val="000000" w:themeColor="text1"/>
          <w:sz w:val="24"/>
          <w:szCs w:val="24"/>
        </w:rPr>
        <w:t xml:space="preserve"> </w:t>
      </w:r>
      <w:r w:rsidR="0084577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  <w:u w:val="single"/>
        </w:rPr>
        <w:t>Parasol </w:t>
      </w:r>
      <w:proofErr w:type="gramStart"/>
      <w:r>
        <w:rPr>
          <w:b/>
          <w:color w:val="000000" w:themeColor="text1"/>
          <w:sz w:val="24"/>
          <w:szCs w:val="24"/>
        </w:rPr>
        <w:t>:</w:t>
      </w:r>
      <w:r w:rsidR="0084577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oui</w:t>
      </w:r>
      <w:proofErr w:type="gramEnd"/>
      <w:r>
        <w:rPr>
          <w:b/>
          <w:color w:val="000000" w:themeColor="text1"/>
          <w:sz w:val="24"/>
          <w:szCs w:val="24"/>
        </w:rPr>
        <w:t xml:space="preserve">  - non  / </w:t>
      </w:r>
      <w:r w:rsidR="0084577B">
        <w:rPr>
          <w:b/>
          <w:color w:val="000000" w:themeColor="text1"/>
          <w:sz w:val="24"/>
          <w:szCs w:val="24"/>
        </w:rPr>
        <w:t xml:space="preserve"> </w:t>
      </w:r>
      <w:r w:rsidR="00C11EB0" w:rsidRPr="00886381">
        <w:rPr>
          <w:b/>
          <w:color w:val="000000" w:themeColor="text1"/>
          <w:sz w:val="24"/>
          <w:szCs w:val="24"/>
          <w:u w:val="single"/>
        </w:rPr>
        <w:t>O</w:t>
      </w:r>
      <w:r w:rsidR="0084577B" w:rsidRPr="00886381">
        <w:rPr>
          <w:b/>
          <w:color w:val="000000" w:themeColor="text1"/>
          <w:sz w:val="24"/>
          <w:szCs w:val="24"/>
          <w:u w:val="single"/>
        </w:rPr>
        <w:t xml:space="preserve">bjets </w:t>
      </w:r>
      <w:r w:rsidR="00C11EB0" w:rsidRPr="00886381">
        <w:rPr>
          <w:b/>
          <w:color w:val="000000" w:themeColor="text1"/>
          <w:sz w:val="24"/>
          <w:szCs w:val="24"/>
          <w:u w:val="single"/>
        </w:rPr>
        <w:t> </w:t>
      </w:r>
      <w:r w:rsidR="0084577B" w:rsidRPr="00886381">
        <w:rPr>
          <w:b/>
          <w:color w:val="000000" w:themeColor="text1"/>
          <w:sz w:val="24"/>
          <w:szCs w:val="24"/>
          <w:u w:val="single"/>
        </w:rPr>
        <w:t>Volumineux</w:t>
      </w:r>
      <w:r w:rsidR="0084577B">
        <w:rPr>
          <w:b/>
          <w:color w:val="000000" w:themeColor="text1"/>
          <w:sz w:val="24"/>
          <w:szCs w:val="24"/>
        </w:rPr>
        <w:t xml:space="preserve"> </w:t>
      </w:r>
      <w:r w:rsidR="00C11EB0">
        <w:rPr>
          <w:b/>
          <w:color w:val="000000" w:themeColor="text1"/>
          <w:sz w:val="24"/>
          <w:szCs w:val="24"/>
        </w:rPr>
        <w:t>: oui   -   non</w:t>
      </w:r>
    </w:p>
    <w:p w14:paraId="2641960C" w14:textId="77777777" w:rsidR="008F375A" w:rsidRDefault="008F375A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3D260A93" w14:textId="77777777" w:rsidR="008C6C1C" w:rsidRDefault="008F375A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 </w:t>
      </w:r>
      <w:proofErr w:type="gramStart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……………………………..</w:t>
      </w:r>
      <w:proofErr w:type="gramEnd"/>
      <w:r>
        <w:rPr>
          <w:color w:val="000000" w:themeColor="text1"/>
          <w:sz w:val="24"/>
          <w:szCs w:val="24"/>
        </w:rPr>
        <w:t xml:space="preserve">     </w:t>
      </w:r>
      <w:r>
        <w:rPr>
          <w:b/>
          <w:color w:val="000000" w:themeColor="text1"/>
          <w:sz w:val="24"/>
          <w:szCs w:val="24"/>
        </w:rPr>
        <w:t xml:space="preserve">Signature : </w:t>
      </w:r>
      <w:r>
        <w:rPr>
          <w:color w:val="000000" w:themeColor="text1"/>
          <w:sz w:val="24"/>
          <w:szCs w:val="24"/>
        </w:rPr>
        <w:t>……………………………………………………</w:t>
      </w:r>
    </w:p>
    <w:p w14:paraId="7770766D" w14:textId="77777777" w:rsidR="00550395" w:rsidRDefault="00550395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color w:val="000000" w:themeColor="text1"/>
          <w:sz w:val="24"/>
          <w:szCs w:val="24"/>
        </w:rPr>
      </w:pPr>
    </w:p>
    <w:p w14:paraId="307C2950" w14:textId="77777777" w:rsidR="00550395" w:rsidRDefault="00550395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color w:val="000000" w:themeColor="text1"/>
          <w:sz w:val="24"/>
          <w:szCs w:val="24"/>
        </w:rPr>
      </w:pPr>
    </w:p>
    <w:p w14:paraId="2649A354" w14:textId="405114BD" w:rsidR="00550395" w:rsidRPr="00E93DD6" w:rsidRDefault="00EA32B4" w:rsidP="00D478EA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56723" wp14:editId="7A0B020B">
                <wp:simplePos x="0" y="0"/>
                <wp:positionH relativeFrom="column">
                  <wp:posOffset>228600</wp:posOffset>
                </wp:positionH>
                <wp:positionV relativeFrom="paragraph">
                  <wp:posOffset>1463675</wp:posOffset>
                </wp:positionV>
                <wp:extent cx="1431290" cy="1022350"/>
                <wp:effectExtent l="50800" t="25400" r="67310" b="95250"/>
                <wp:wrapThrough wrapText="bothSides">
                  <wp:wrapPolygon edited="0">
                    <wp:start x="11883" y="-537"/>
                    <wp:lineTo x="-767" y="0"/>
                    <wp:lineTo x="-767" y="21466"/>
                    <wp:lineTo x="1533" y="23076"/>
                    <wp:lineTo x="9200" y="23076"/>
                    <wp:lineTo x="15333" y="22539"/>
                    <wp:lineTo x="22232" y="19856"/>
                    <wp:lineTo x="22232" y="5366"/>
                    <wp:lineTo x="21466" y="1610"/>
                    <wp:lineTo x="20316" y="-537"/>
                    <wp:lineTo x="11883" y="-537"/>
                  </wp:wrapPolygon>
                </wp:wrapThrough>
                <wp:docPr id="7" name="Bande perfor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10223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DB18A" w14:textId="4B2286DD" w:rsidR="00EA32B4" w:rsidRDefault="00EA32B4" w:rsidP="00EA32B4">
                            <w:pPr>
                              <w:jc w:val="center"/>
                            </w:pPr>
                            <w:r>
                              <w:t>Emplacement</w:t>
                            </w:r>
                          </w:p>
                          <w:p w14:paraId="089B5BEF" w14:textId="069C981E" w:rsidR="00EA32B4" w:rsidRDefault="00EA32B4" w:rsidP="00EA32B4">
                            <w:pPr>
                              <w:jc w:val="center"/>
                            </w:pPr>
                            <w:r>
                              <w:t>3 x 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Bande perforée 7" o:spid="_x0000_s1028" type="#_x0000_t122" style="position:absolute;left:0;text-align:left;margin-left:18pt;margin-top:115.25pt;width:112.7pt;height:8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3FDB18A" w14:textId="4B2286DD" w:rsidR="00EA32B4" w:rsidRDefault="00EA32B4" w:rsidP="00EA32B4">
                      <w:pPr>
                        <w:jc w:val="center"/>
                      </w:pPr>
                      <w:r>
                        <w:t>Emplacement</w:t>
                      </w:r>
                    </w:p>
                    <w:p w14:paraId="089B5BEF" w14:textId="069C981E" w:rsidR="00EA32B4" w:rsidRDefault="00EA32B4" w:rsidP="00EA32B4">
                      <w:pPr>
                        <w:jc w:val="center"/>
                      </w:pPr>
                      <w:r>
                        <w:t>3 x 3m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2373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B2F58" wp14:editId="20C74A4A">
                <wp:simplePos x="0" y="0"/>
                <wp:positionH relativeFrom="column">
                  <wp:posOffset>-44450</wp:posOffset>
                </wp:positionH>
                <wp:positionV relativeFrom="paragraph">
                  <wp:posOffset>158115</wp:posOffset>
                </wp:positionV>
                <wp:extent cx="6764655" cy="4464050"/>
                <wp:effectExtent l="0" t="0" r="17145" b="317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446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21CA" w14:textId="77777777" w:rsidR="006636A3" w:rsidRPr="00DD6F5B" w:rsidRDefault="006636A3" w:rsidP="006636A3">
                            <w:pPr>
                              <w:pStyle w:val="Titre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Cs w:val="28"/>
                              </w:rPr>
                            </w:pPr>
                            <w:bookmarkStart w:id="0" w:name="_GoBack"/>
                            <w:r w:rsidRPr="00DD6F5B">
                              <w:rPr>
                                <w:szCs w:val="28"/>
                              </w:rPr>
                              <w:t>MERCI de vous présenter à l’ACCUEIL en arrivant.</w:t>
                            </w:r>
                            <w:r>
                              <w:rPr>
                                <w:szCs w:val="28"/>
                              </w:rPr>
                              <w:t xml:space="preserve"> (à partir de 6 h.)</w:t>
                            </w:r>
                          </w:p>
                          <w:p w14:paraId="3FB532C7" w14:textId="77777777" w:rsidR="006636A3" w:rsidRPr="00DD6F5B" w:rsidRDefault="006636A3" w:rsidP="006636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</w:rPr>
                              <w:t>( Présenter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</w:rPr>
                              <w:t xml:space="preserve"> le bulletin de Réservation et une pièce d’identité.)</w:t>
                            </w:r>
                          </w:p>
                          <w:p w14:paraId="2569C174" w14:textId="77777777" w:rsidR="006636A3" w:rsidRDefault="006636A3" w:rsidP="006636A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L’installation des exposants s’effectue exclusivement, de 6h. à 8h.</w:t>
                            </w:r>
                          </w:p>
                          <w:p w14:paraId="652F4BB7" w14:textId="77777777" w:rsidR="006636A3" w:rsidRPr="00781519" w:rsidRDefault="006636A3" w:rsidP="006636A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Le déchargement des véhicules s’effectue rapidement devant l’entrée.</w:t>
                            </w:r>
                          </w:p>
                          <w:p w14:paraId="62789DBF" w14:textId="77777777" w:rsidR="006636A3" w:rsidRPr="0097583A" w:rsidRDefault="006636A3" w:rsidP="006636A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FF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7583A">
                              <w:rPr>
                                <w:rFonts w:ascii="Century Gothic" w:hAnsi="Century Gothic"/>
                                <w:i/>
                                <w:color w:val="FF00FF"/>
                                <w:sz w:val="18"/>
                                <w:szCs w:val="18"/>
                              </w:rPr>
                              <w:t>( Toute</w:t>
                            </w:r>
                            <w:proofErr w:type="gramEnd"/>
                            <w:r w:rsidRPr="0097583A">
                              <w:rPr>
                                <w:rFonts w:ascii="Century Gothic" w:hAnsi="Century Gothic"/>
                                <w:i/>
                                <w:color w:val="FF00FF"/>
                                <w:sz w:val="18"/>
                                <w:szCs w:val="18"/>
                              </w:rPr>
                              <w:t xml:space="preserve"> place réservée, payée, </w:t>
                            </w:r>
                            <w:r w:rsidRPr="0097583A">
                              <w:rPr>
                                <w:rFonts w:ascii="Century Gothic" w:hAnsi="Century Gothic"/>
                                <w:b/>
                                <w:i/>
                                <w:color w:val="FF00FF"/>
                                <w:sz w:val="18"/>
                                <w:szCs w:val="18"/>
                                <w:u w:val="single"/>
                              </w:rPr>
                              <w:t>non occupée à 8h.</w:t>
                            </w:r>
                            <w:r w:rsidRPr="0097583A">
                              <w:rPr>
                                <w:rFonts w:ascii="Century Gothic" w:hAnsi="Century Gothic"/>
                                <w:i/>
                                <w:color w:val="FF00FF"/>
                                <w:sz w:val="18"/>
                                <w:szCs w:val="18"/>
                              </w:rPr>
                              <w:t>, sera considérée comme disponible.)</w:t>
                            </w:r>
                          </w:p>
                          <w:p w14:paraId="4848824D" w14:textId="77777777" w:rsidR="006636A3" w:rsidRPr="003819B9" w:rsidRDefault="006636A3" w:rsidP="006636A3">
                            <w:pPr>
                              <w:pStyle w:val="Titre3"/>
                              <w:rPr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4A7748">
                              <w:rPr>
                                <w:spacing w:val="40"/>
                              </w:rPr>
                              <w:t>N’oubliez pas !</w:t>
                            </w:r>
                          </w:p>
                          <w:p w14:paraId="20BB9C9D" w14:textId="77777777" w:rsidR="006636A3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Table ou tréteaux, siège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, …)</w:t>
                            </w:r>
                            <w:proofErr w:type="gramEnd"/>
                          </w:p>
                          <w:p w14:paraId="5874084D" w14:textId="77777777" w:rsidR="006636A3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Abri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( parasol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sur pied lesté, abri de jardin, …)</w:t>
                            </w:r>
                          </w:p>
                          <w:p w14:paraId="766F66EF" w14:textId="77777777" w:rsidR="006636A3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Protection de vos objets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( toile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, bâche, …)</w:t>
                            </w:r>
                          </w:p>
                          <w:p w14:paraId="2ACCCD6C" w14:textId="77777777" w:rsidR="006636A3" w:rsidRPr="0020409F" w:rsidRDefault="006636A3" w:rsidP="006636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u w:val="single"/>
                                <w:lang w:eastAsia="fr-FR"/>
                              </w:rPr>
                            </w:pPr>
                            <w:r w:rsidRPr="0020409F">
                              <w:rPr>
                                <w:rFonts w:ascii="Century Gothic" w:hAnsi="Century Gothic"/>
                                <w:color w:val="000000"/>
                                <w:u w:val="single"/>
                              </w:rPr>
                              <w:t>Monnaie.</w:t>
                            </w:r>
                          </w:p>
                          <w:p w14:paraId="0DF15F9C" w14:textId="77777777" w:rsidR="006636A3" w:rsidRPr="00CE759F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409F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ATTENTION !  </w:t>
                            </w:r>
                            <w:r w:rsidRPr="0020409F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Les exposants s’engagent à ne pas vendre d’animaux, de</w:t>
                            </w:r>
                            <w:r w:rsidRPr="004A7748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produits alimentaires et de boissons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alcoolisées</w:t>
                            </w:r>
                            <w:r w:rsidRPr="00CE759F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FEDA00F" w14:textId="77777777" w:rsidR="006636A3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759F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sous peine d’exclusion sans remboursement</w:t>
                            </w:r>
                            <w:r w:rsidRPr="00CE759F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5A226F16" w14:textId="77777777" w:rsidR="006636A3" w:rsidRDefault="006636A3" w:rsidP="006636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0C80C5" w14:textId="77777777" w:rsidR="006636A3" w:rsidRPr="00CE759F" w:rsidRDefault="006636A3" w:rsidP="006636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4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59F">
                              <w:rPr>
                                <w:b/>
                                <w:color w:val="000000" w:themeColor="text1"/>
                                <w:spacing w:val="40"/>
                                <w:sz w:val="28"/>
                                <w:szCs w:val="28"/>
                                <w:u w:val="single"/>
                              </w:rPr>
                              <w:t>STATIONNEMENT</w:t>
                            </w:r>
                          </w:p>
                          <w:p w14:paraId="58B50757" w14:textId="77777777" w:rsidR="006636A3" w:rsidRPr="00CE759F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33E78586" w14:textId="77777777" w:rsidR="006636A3" w:rsidRPr="00CE759F" w:rsidRDefault="006636A3" w:rsidP="006636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CE759F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2 parkings sont à votre disposition. Près du marché couvert et le long du terrain de sport.</w:t>
                            </w:r>
                          </w:p>
                          <w:p w14:paraId="53FA3541" w14:textId="77777777" w:rsidR="006636A3" w:rsidRPr="00CE759F" w:rsidRDefault="006636A3" w:rsidP="006636A3">
                            <w:pPr>
                              <w:pStyle w:val="Titre5"/>
                              <w:rPr>
                                <w:b w:val="0"/>
                                <w:color w:val="FF33CC"/>
                                <w:sz w:val="20"/>
                                <w:u w:val="none"/>
                              </w:rPr>
                            </w:pPr>
                            <w:r w:rsidRPr="00CE759F">
                              <w:rPr>
                                <w:b w:val="0"/>
                                <w:color w:val="FF33CC"/>
                                <w:sz w:val="20"/>
                              </w:rPr>
                              <w:t>Le stationnement des véhicules est interdit</w:t>
                            </w:r>
                            <w:r w:rsidRPr="00CE759F">
                              <w:rPr>
                                <w:b w:val="0"/>
                                <w:color w:val="FF33CC"/>
                                <w:sz w:val="20"/>
                                <w:u w:val="none"/>
                              </w:rPr>
                              <w:t xml:space="preserve"> sur la zone d’exposition, sur le parking de la Résidence PLEIN SUD,</w:t>
                            </w:r>
                          </w:p>
                          <w:p w14:paraId="40D9D4B5" w14:textId="77777777" w:rsidR="006636A3" w:rsidRPr="00CE759F" w:rsidRDefault="006636A3" w:rsidP="006636A3">
                            <w:pPr>
                              <w:jc w:val="center"/>
                              <w:rPr>
                                <w:rFonts w:ascii="Century Gothic" w:hAnsi="Century Gothic"/>
                                <w:color w:val="FF33C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E759F">
                              <w:rPr>
                                <w:rFonts w:ascii="Century Gothic" w:hAnsi="Century Gothic"/>
                                <w:color w:val="FF33CC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CE759F">
                              <w:rPr>
                                <w:rFonts w:ascii="Century Gothic" w:hAnsi="Century Gothic"/>
                                <w:color w:val="FF33CC"/>
                                <w:sz w:val="20"/>
                                <w:szCs w:val="20"/>
                              </w:rPr>
                              <w:t xml:space="preserve"> le long des trottoirs, face à l’école. </w:t>
                            </w:r>
                          </w:p>
                          <w:p w14:paraId="7FC1F246" w14:textId="77777777" w:rsidR="006636A3" w:rsidRPr="007D7644" w:rsidRDefault="006636A3" w:rsidP="006636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8080"/>
                                <w:spacing w:val="4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644">
                              <w:rPr>
                                <w:rFonts w:ascii="Century Gothic" w:hAnsi="Century Gothic"/>
                                <w:b/>
                                <w:color w:val="008080"/>
                                <w:spacing w:val="40"/>
                                <w:sz w:val="28"/>
                                <w:szCs w:val="28"/>
                                <w:u w:val="single"/>
                              </w:rPr>
                              <w:t>Passez une bonne journée !</w:t>
                            </w:r>
                          </w:p>
                          <w:p w14:paraId="4E78756B" w14:textId="77777777" w:rsidR="00D9614A" w:rsidRDefault="00D9614A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-3.45pt;margin-top:12.45pt;width:532.65pt;height:35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">
                <v:textbox>
                  <w:txbxContent>
                    <w:p w14:paraId="747821CA" w14:textId="77777777" w:rsidR="006636A3" w:rsidRPr="00DD6F5B" w:rsidRDefault="006636A3" w:rsidP="006636A3">
                      <w:pPr>
                        <w:pStyle w:val="Titre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Cs w:val="28"/>
                        </w:rPr>
                      </w:pPr>
                      <w:bookmarkStart w:id="1" w:name="_GoBack"/>
                      <w:r w:rsidRPr="00DD6F5B">
                        <w:rPr>
                          <w:szCs w:val="28"/>
                        </w:rPr>
                        <w:t>MERCI de vous présenter à l’ACCUEIL en arrivant.</w:t>
                      </w:r>
                      <w:r>
                        <w:rPr>
                          <w:szCs w:val="28"/>
                        </w:rPr>
                        <w:t xml:space="preserve"> (à partir de 6 h.)</w:t>
                      </w:r>
                    </w:p>
                    <w:p w14:paraId="3FB532C7" w14:textId="77777777" w:rsidR="006636A3" w:rsidRPr="00DD6F5B" w:rsidRDefault="006636A3" w:rsidP="006636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sz w:val="18"/>
                        </w:rPr>
                        <w:t>( Présenter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18"/>
                        </w:rPr>
                        <w:t xml:space="preserve"> le bulletin de Réservation et une pièce d’identité.)</w:t>
                      </w:r>
                    </w:p>
                    <w:p w14:paraId="2569C174" w14:textId="77777777" w:rsidR="006636A3" w:rsidRDefault="006636A3" w:rsidP="006636A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u w:val="single"/>
                        </w:rPr>
                        <w:t>L’installation des exposants s’effectue exclusivement, de 6h. à 8h.</w:t>
                      </w:r>
                    </w:p>
                    <w:p w14:paraId="652F4BB7" w14:textId="77777777" w:rsidR="006636A3" w:rsidRPr="00781519" w:rsidRDefault="006636A3" w:rsidP="006636A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16"/>
                          <w:szCs w:val="16"/>
                        </w:rPr>
                        <w:t>Le déchargement des véhicules s’effectue rapidement devant l’entrée.</w:t>
                      </w:r>
                    </w:p>
                    <w:p w14:paraId="62789DBF" w14:textId="77777777" w:rsidR="006636A3" w:rsidRPr="0097583A" w:rsidRDefault="006636A3" w:rsidP="006636A3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FF00FF"/>
                          <w:sz w:val="18"/>
                          <w:szCs w:val="18"/>
                        </w:rPr>
                      </w:pPr>
                      <w:proofErr w:type="gramStart"/>
                      <w:r w:rsidRPr="0097583A">
                        <w:rPr>
                          <w:rFonts w:ascii="Century Gothic" w:hAnsi="Century Gothic"/>
                          <w:i/>
                          <w:color w:val="FF00FF"/>
                          <w:sz w:val="18"/>
                          <w:szCs w:val="18"/>
                        </w:rPr>
                        <w:t>( Toute</w:t>
                      </w:r>
                      <w:proofErr w:type="gramEnd"/>
                      <w:r w:rsidRPr="0097583A">
                        <w:rPr>
                          <w:rFonts w:ascii="Century Gothic" w:hAnsi="Century Gothic"/>
                          <w:i/>
                          <w:color w:val="FF00FF"/>
                          <w:sz w:val="18"/>
                          <w:szCs w:val="18"/>
                        </w:rPr>
                        <w:t xml:space="preserve"> place réservée, payée, </w:t>
                      </w:r>
                      <w:r w:rsidRPr="0097583A">
                        <w:rPr>
                          <w:rFonts w:ascii="Century Gothic" w:hAnsi="Century Gothic"/>
                          <w:b/>
                          <w:i/>
                          <w:color w:val="FF00FF"/>
                          <w:sz w:val="18"/>
                          <w:szCs w:val="18"/>
                          <w:u w:val="single"/>
                        </w:rPr>
                        <w:t>non occupée à 8h.</w:t>
                      </w:r>
                      <w:r w:rsidRPr="0097583A">
                        <w:rPr>
                          <w:rFonts w:ascii="Century Gothic" w:hAnsi="Century Gothic"/>
                          <w:i/>
                          <w:color w:val="FF00FF"/>
                          <w:sz w:val="18"/>
                          <w:szCs w:val="18"/>
                        </w:rPr>
                        <w:t>, sera considérée comme disponible.)</w:t>
                      </w:r>
                    </w:p>
                    <w:p w14:paraId="4848824D" w14:textId="77777777" w:rsidR="006636A3" w:rsidRPr="003819B9" w:rsidRDefault="006636A3" w:rsidP="006636A3">
                      <w:pPr>
                        <w:pStyle w:val="Titre3"/>
                        <w:rPr>
                          <w:spacing w:val="40"/>
                          <w:sz w:val="16"/>
                          <w:szCs w:val="16"/>
                        </w:rPr>
                      </w:pPr>
                      <w:r w:rsidRPr="004A7748">
                        <w:rPr>
                          <w:spacing w:val="40"/>
                        </w:rPr>
                        <w:t>N’oubliez pas !</w:t>
                      </w:r>
                    </w:p>
                    <w:p w14:paraId="20BB9C9D" w14:textId="77777777" w:rsidR="006636A3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Table ou tréteaux, siège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</w:rPr>
                        <w:t>, …)</w:t>
                      </w:r>
                      <w:proofErr w:type="gramEnd"/>
                    </w:p>
                    <w:p w14:paraId="5874084D" w14:textId="77777777" w:rsidR="006636A3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Abri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</w:rPr>
                        <w:t>( parasol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sur pied lesté, abri de jardin, …)</w:t>
                      </w:r>
                    </w:p>
                    <w:p w14:paraId="766F66EF" w14:textId="77777777" w:rsidR="006636A3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Protection de vos objets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</w:rPr>
                        <w:t>( toile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/>
                        </w:rPr>
                        <w:t>, bâche, …)</w:t>
                      </w:r>
                    </w:p>
                    <w:p w14:paraId="2ACCCD6C" w14:textId="77777777" w:rsidR="006636A3" w:rsidRPr="0020409F" w:rsidRDefault="006636A3" w:rsidP="006636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u w:val="single"/>
                          <w:lang w:eastAsia="fr-FR"/>
                        </w:rPr>
                      </w:pPr>
                      <w:r w:rsidRPr="0020409F">
                        <w:rPr>
                          <w:rFonts w:ascii="Century Gothic" w:hAnsi="Century Gothic"/>
                          <w:color w:val="000000"/>
                          <w:u w:val="single"/>
                        </w:rPr>
                        <w:t>Monnaie.</w:t>
                      </w:r>
                    </w:p>
                    <w:p w14:paraId="0DF15F9C" w14:textId="77777777" w:rsidR="006636A3" w:rsidRPr="00CE759F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20409F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ATTENTION !  </w:t>
                      </w:r>
                      <w:r w:rsidRPr="0020409F"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>Les exposants s’engagent à ne pas vendre d’animaux, de</w:t>
                      </w:r>
                      <w:r w:rsidRPr="004A7748"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 xml:space="preserve"> produits alimentaires et de boissons</w:t>
                      </w:r>
                      <w:r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 xml:space="preserve"> alcoolisées</w:t>
                      </w:r>
                      <w:r w:rsidRPr="00CE759F"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>,</w:t>
                      </w:r>
                      <w:r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FEDA00F" w14:textId="77777777" w:rsidR="006636A3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CE759F"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>sous peine d’exclusion sans remboursement</w:t>
                      </w:r>
                      <w:r w:rsidRPr="00CE759F">
                        <w:rPr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5A226F16" w14:textId="77777777" w:rsidR="006636A3" w:rsidRDefault="006636A3" w:rsidP="006636A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760C80C5" w14:textId="77777777" w:rsidR="006636A3" w:rsidRPr="00CE759F" w:rsidRDefault="006636A3" w:rsidP="006636A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40"/>
                          <w:sz w:val="28"/>
                          <w:szCs w:val="28"/>
                          <w:u w:val="single"/>
                        </w:rPr>
                      </w:pPr>
                      <w:r w:rsidRPr="00CE759F">
                        <w:rPr>
                          <w:b/>
                          <w:color w:val="000000" w:themeColor="text1"/>
                          <w:spacing w:val="40"/>
                          <w:sz w:val="28"/>
                          <w:szCs w:val="28"/>
                          <w:u w:val="single"/>
                        </w:rPr>
                        <w:t>STATIONNEMENT</w:t>
                      </w:r>
                    </w:p>
                    <w:p w14:paraId="58B50757" w14:textId="77777777" w:rsidR="006636A3" w:rsidRPr="00CE759F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color w:val="00B050"/>
                          <w:sz w:val="16"/>
                          <w:szCs w:val="16"/>
                        </w:rPr>
                      </w:pPr>
                    </w:p>
                    <w:p w14:paraId="33E78586" w14:textId="77777777" w:rsidR="006636A3" w:rsidRPr="00CE759F" w:rsidRDefault="006636A3" w:rsidP="006636A3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CE759F">
                        <w:rPr>
                          <w:rFonts w:ascii="Century Gothic" w:hAnsi="Century Gothic"/>
                          <w:b/>
                          <w:i/>
                        </w:rPr>
                        <w:t xml:space="preserve"> 2 parkings sont à votre disposition. Près du marché couvert et le long du terrain de sport.</w:t>
                      </w:r>
                    </w:p>
                    <w:p w14:paraId="53FA3541" w14:textId="77777777" w:rsidR="006636A3" w:rsidRPr="00CE759F" w:rsidRDefault="006636A3" w:rsidP="006636A3">
                      <w:pPr>
                        <w:pStyle w:val="Titre5"/>
                        <w:rPr>
                          <w:b w:val="0"/>
                          <w:color w:val="FF33CC"/>
                          <w:sz w:val="20"/>
                          <w:u w:val="none"/>
                        </w:rPr>
                      </w:pPr>
                      <w:r w:rsidRPr="00CE759F">
                        <w:rPr>
                          <w:b w:val="0"/>
                          <w:color w:val="FF33CC"/>
                          <w:sz w:val="20"/>
                        </w:rPr>
                        <w:t>Le stationnement des véhicules est interdit</w:t>
                      </w:r>
                      <w:r w:rsidRPr="00CE759F">
                        <w:rPr>
                          <w:b w:val="0"/>
                          <w:color w:val="FF33CC"/>
                          <w:sz w:val="20"/>
                          <w:u w:val="none"/>
                        </w:rPr>
                        <w:t xml:space="preserve"> sur la zone d’exposition, sur le parking de la Résidence PLEIN SUD,</w:t>
                      </w:r>
                    </w:p>
                    <w:p w14:paraId="40D9D4B5" w14:textId="77777777" w:rsidR="006636A3" w:rsidRPr="00CE759F" w:rsidRDefault="006636A3" w:rsidP="006636A3">
                      <w:pPr>
                        <w:jc w:val="center"/>
                        <w:rPr>
                          <w:rFonts w:ascii="Century Gothic" w:hAnsi="Century Gothic"/>
                          <w:color w:val="FF33CC"/>
                          <w:sz w:val="20"/>
                          <w:szCs w:val="20"/>
                        </w:rPr>
                      </w:pPr>
                      <w:proofErr w:type="gramStart"/>
                      <w:r w:rsidRPr="00CE759F">
                        <w:rPr>
                          <w:rFonts w:ascii="Century Gothic" w:hAnsi="Century Gothic"/>
                          <w:color w:val="FF33CC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CE759F">
                        <w:rPr>
                          <w:rFonts w:ascii="Century Gothic" w:hAnsi="Century Gothic"/>
                          <w:color w:val="FF33CC"/>
                          <w:sz w:val="20"/>
                          <w:szCs w:val="20"/>
                        </w:rPr>
                        <w:t xml:space="preserve"> le long des trottoirs, face à l’école. </w:t>
                      </w:r>
                    </w:p>
                    <w:p w14:paraId="7FC1F246" w14:textId="77777777" w:rsidR="006636A3" w:rsidRPr="007D7644" w:rsidRDefault="006636A3" w:rsidP="006636A3">
                      <w:pPr>
                        <w:jc w:val="center"/>
                        <w:rPr>
                          <w:rFonts w:ascii="Century Gothic" w:hAnsi="Century Gothic"/>
                          <w:b/>
                          <w:color w:val="008080"/>
                          <w:spacing w:val="40"/>
                          <w:sz w:val="28"/>
                          <w:szCs w:val="28"/>
                          <w:u w:val="single"/>
                        </w:rPr>
                      </w:pPr>
                      <w:r w:rsidRPr="007D7644">
                        <w:rPr>
                          <w:rFonts w:ascii="Century Gothic" w:hAnsi="Century Gothic"/>
                          <w:b/>
                          <w:color w:val="008080"/>
                          <w:spacing w:val="40"/>
                          <w:sz w:val="28"/>
                          <w:szCs w:val="28"/>
                          <w:u w:val="single"/>
                        </w:rPr>
                        <w:t>Passez une bonne journée !</w:t>
                      </w:r>
                    </w:p>
                    <w:p w14:paraId="4E78756B" w14:textId="77777777" w:rsidR="00D9614A" w:rsidRDefault="00D9614A"/>
                    <w:bookmarkEnd w:id="1"/>
                  </w:txbxContent>
                </v:textbox>
              </v:shape>
            </w:pict>
          </mc:Fallback>
        </mc:AlternateContent>
      </w:r>
    </w:p>
    <w:sectPr w:rsidR="00550395" w:rsidRPr="00E93DD6" w:rsidSect="00F121B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3E3"/>
    <w:multiLevelType w:val="singleLevel"/>
    <w:tmpl w:val="2FA09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7387C42"/>
    <w:multiLevelType w:val="hybridMultilevel"/>
    <w:tmpl w:val="E05846FA"/>
    <w:lvl w:ilvl="0" w:tplc="1C009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675D9"/>
    <w:multiLevelType w:val="hybridMultilevel"/>
    <w:tmpl w:val="D8C0F810"/>
    <w:lvl w:ilvl="0" w:tplc="335A4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A2"/>
    <w:rsid w:val="00000148"/>
    <w:rsid w:val="00003F12"/>
    <w:rsid w:val="0003116D"/>
    <w:rsid w:val="000A1104"/>
    <w:rsid w:val="00110055"/>
    <w:rsid w:val="00113A7F"/>
    <w:rsid w:val="00170977"/>
    <w:rsid w:val="00175458"/>
    <w:rsid w:val="00192FA8"/>
    <w:rsid w:val="001A0F3C"/>
    <w:rsid w:val="001B57FD"/>
    <w:rsid w:val="00206902"/>
    <w:rsid w:val="002122D2"/>
    <w:rsid w:val="00217219"/>
    <w:rsid w:val="002509D1"/>
    <w:rsid w:val="00282373"/>
    <w:rsid w:val="00294B95"/>
    <w:rsid w:val="002B58E9"/>
    <w:rsid w:val="002B7C1C"/>
    <w:rsid w:val="002F17CB"/>
    <w:rsid w:val="002F78B7"/>
    <w:rsid w:val="003477F2"/>
    <w:rsid w:val="003556E4"/>
    <w:rsid w:val="003B7245"/>
    <w:rsid w:val="003E0488"/>
    <w:rsid w:val="003E7AC0"/>
    <w:rsid w:val="00405FB2"/>
    <w:rsid w:val="004251A2"/>
    <w:rsid w:val="0045786D"/>
    <w:rsid w:val="004A2758"/>
    <w:rsid w:val="004F5A59"/>
    <w:rsid w:val="005217F8"/>
    <w:rsid w:val="00550395"/>
    <w:rsid w:val="00592604"/>
    <w:rsid w:val="0059414C"/>
    <w:rsid w:val="005E68C0"/>
    <w:rsid w:val="005E73FB"/>
    <w:rsid w:val="005F2C50"/>
    <w:rsid w:val="00620B28"/>
    <w:rsid w:val="006636A3"/>
    <w:rsid w:val="00670EF4"/>
    <w:rsid w:val="00676509"/>
    <w:rsid w:val="006808EF"/>
    <w:rsid w:val="007447A2"/>
    <w:rsid w:val="00772D76"/>
    <w:rsid w:val="00785A7D"/>
    <w:rsid w:val="0083243E"/>
    <w:rsid w:val="0084577B"/>
    <w:rsid w:val="00886381"/>
    <w:rsid w:val="008A2C74"/>
    <w:rsid w:val="008C6C1C"/>
    <w:rsid w:val="008E533E"/>
    <w:rsid w:val="008F375A"/>
    <w:rsid w:val="00914A72"/>
    <w:rsid w:val="009171A7"/>
    <w:rsid w:val="00923590"/>
    <w:rsid w:val="009832EE"/>
    <w:rsid w:val="00990048"/>
    <w:rsid w:val="009D777E"/>
    <w:rsid w:val="009F03BE"/>
    <w:rsid w:val="00A624D6"/>
    <w:rsid w:val="00A62565"/>
    <w:rsid w:val="00A74325"/>
    <w:rsid w:val="00A90F51"/>
    <w:rsid w:val="00B002DF"/>
    <w:rsid w:val="00B15928"/>
    <w:rsid w:val="00B37C0F"/>
    <w:rsid w:val="00B43962"/>
    <w:rsid w:val="00BD0884"/>
    <w:rsid w:val="00C11EB0"/>
    <w:rsid w:val="00C152D1"/>
    <w:rsid w:val="00C45D0B"/>
    <w:rsid w:val="00CC6712"/>
    <w:rsid w:val="00D478EA"/>
    <w:rsid w:val="00D9614A"/>
    <w:rsid w:val="00DB6C74"/>
    <w:rsid w:val="00E4619C"/>
    <w:rsid w:val="00E57D33"/>
    <w:rsid w:val="00E73383"/>
    <w:rsid w:val="00E75980"/>
    <w:rsid w:val="00E93DD6"/>
    <w:rsid w:val="00EA32B4"/>
    <w:rsid w:val="00EE0C1D"/>
    <w:rsid w:val="00EE406F"/>
    <w:rsid w:val="00EE6665"/>
    <w:rsid w:val="00F121BE"/>
    <w:rsid w:val="00F33E29"/>
    <w:rsid w:val="00F375A0"/>
    <w:rsid w:val="00FF2875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BC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48"/>
  </w:style>
  <w:style w:type="paragraph" w:styleId="Titre3">
    <w:name w:val="heading 3"/>
    <w:basedOn w:val="Normal"/>
    <w:next w:val="Normal"/>
    <w:link w:val="Titre3Car"/>
    <w:qFormat/>
    <w:rsid w:val="006636A3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color w:val="FF00FF"/>
      <w:sz w:val="32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6636A3"/>
    <w:pPr>
      <w:keepNext/>
      <w:spacing w:after="0" w:line="240" w:lineRule="auto"/>
      <w:jc w:val="center"/>
      <w:outlineLvl w:val="3"/>
    </w:pPr>
    <w:rPr>
      <w:rFonts w:ascii="Century Gothic" w:eastAsia="Times New Roman" w:hAnsi="Century Gothic" w:cs="Times New Roman"/>
      <w:b/>
      <w:i/>
      <w:color w:val="FF00FF"/>
      <w:sz w:val="28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6636A3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b/>
      <w:color w:val="FF00FF"/>
      <w:sz w:val="18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B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3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7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6636A3"/>
    <w:rPr>
      <w:rFonts w:ascii="Century Gothic" w:eastAsia="Times New Roman" w:hAnsi="Century Gothic" w:cs="Times New Roman"/>
      <w:b/>
      <w:color w:val="FF00FF"/>
      <w:sz w:val="32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6636A3"/>
    <w:rPr>
      <w:rFonts w:ascii="Century Gothic" w:eastAsia="Times New Roman" w:hAnsi="Century Gothic" w:cs="Times New Roman"/>
      <w:b/>
      <w:i/>
      <w:color w:val="FF00FF"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6636A3"/>
    <w:rPr>
      <w:rFonts w:ascii="Century Gothic" w:eastAsia="Times New Roman" w:hAnsi="Century Gothic" w:cs="Times New Roman"/>
      <w:b/>
      <w:color w:val="FF00FF"/>
      <w:sz w:val="18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48"/>
  </w:style>
  <w:style w:type="paragraph" w:styleId="Titre3">
    <w:name w:val="heading 3"/>
    <w:basedOn w:val="Normal"/>
    <w:next w:val="Normal"/>
    <w:link w:val="Titre3Car"/>
    <w:qFormat/>
    <w:rsid w:val="006636A3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color w:val="FF00FF"/>
      <w:sz w:val="32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6636A3"/>
    <w:pPr>
      <w:keepNext/>
      <w:spacing w:after="0" w:line="240" w:lineRule="auto"/>
      <w:jc w:val="center"/>
      <w:outlineLvl w:val="3"/>
    </w:pPr>
    <w:rPr>
      <w:rFonts w:ascii="Century Gothic" w:eastAsia="Times New Roman" w:hAnsi="Century Gothic" w:cs="Times New Roman"/>
      <w:b/>
      <w:i/>
      <w:color w:val="FF00FF"/>
      <w:sz w:val="28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6636A3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b/>
      <w:color w:val="FF00FF"/>
      <w:sz w:val="18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B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3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7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6636A3"/>
    <w:rPr>
      <w:rFonts w:ascii="Century Gothic" w:eastAsia="Times New Roman" w:hAnsi="Century Gothic" w:cs="Times New Roman"/>
      <w:b/>
      <w:color w:val="FF00FF"/>
      <w:sz w:val="32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6636A3"/>
    <w:rPr>
      <w:rFonts w:ascii="Century Gothic" w:eastAsia="Times New Roman" w:hAnsi="Century Gothic" w:cs="Times New Roman"/>
      <w:b/>
      <w:i/>
      <w:color w:val="FF00FF"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6636A3"/>
    <w:rPr>
      <w:rFonts w:ascii="Century Gothic" w:eastAsia="Times New Roman" w:hAnsi="Century Gothic" w:cs="Times New Roman"/>
      <w:b/>
      <w:color w:val="FF00FF"/>
      <w:sz w:val="18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\Documents\VKL\VKL%202015%2006%2027\bulletin-de-reservation-juin%202015%20Nouveau(%20(3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\Users\PHILIPPE\Documents\VKL\VKL 2015 06 27\bulletin-de-reservation-juin 2015 Nouveau( (3).dotx</Template>
  <TotalTime>6</TotalTime>
  <Pages>1</Pages>
  <Words>130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RCDM</cp:lastModifiedBy>
  <cp:revision>2</cp:revision>
  <cp:lastPrinted>2018-11-16T20:50:00Z</cp:lastPrinted>
  <dcterms:created xsi:type="dcterms:W3CDTF">2019-09-13T00:31:00Z</dcterms:created>
  <dcterms:modified xsi:type="dcterms:W3CDTF">2019-09-13T00:31:00Z</dcterms:modified>
</cp:coreProperties>
</file>